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โรงเรียนบ้านควนลังงา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โรงเรียนบ้านควนลังงา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โรงเรียนบ้านควนลังงา ม.1 ต.ทรายขาว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โรงเรียนบ้านควนลังงา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ที่โรงเรียนบ้านควนลังงา ม.1 ต.ทรายขาว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ผู้อำนวยการโรงเรียนบ้านควนลังงา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